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5F452" w14:textId="11AF6431" w:rsidR="00CB47FA" w:rsidRPr="00CB47FA" w:rsidRDefault="00C663C8" w:rsidP="008F3343">
      <w:pPr>
        <w:autoSpaceDE w:val="0"/>
        <w:autoSpaceDN w:val="0"/>
        <w:adjustRightInd w:val="0"/>
        <w:spacing w:after="0"/>
        <w:jc w:val="center"/>
        <w:rPr>
          <w:b/>
          <w:color w:val="007933"/>
        </w:rPr>
      </w:pPr>
      <w:r>
        <w:rPr>
          <w:b/>
          <w:color w:val="007933"/>
        </w:rPr>
        <w:t xml:space="preserve">FORMULARIO DE </w:t>
      </w:r>
      <w:r w:rsidR="008F3343">
        <w:rPr>
          <w:b/>
          <w:color w:val="007933"/>
        </w:rPr>
        <w:t>ALEGACIONES A</w:t>
      </w:r>
      <w:r w:rsidR="008F3343" w:rsidRPr="00CB47FA">
        <w:rPr>
          <w:b/>
          <w:color w:val="007933"/>
        </w:rPr>
        <w:t xml:space="preserve"> </w:t>
      </w:r>
      <w:r w:rsidR="008F3343">
        <w:rPr>
          <w:b/>
          <w:color w:val="007933"/>
        </w:rPr>
        <w:t xml:space="preserve">LA </w:t>
      </w:r>
      <w:r>
        <w:rPr>
          <w:b/>
          <w:color w:val="007933"/>
        </w:rPr>
        <w:t xml:space="preserve">RELACION </w:t>
      </w:r>
      <w:r w:rsidR="008F3343" w:rsidRPr="00CB47FA">
        <w:rPr>
          <w:b/>
          <w:color w:val="007933"/>
        </w:rPr>
        <w:t xml:space="preserve">PROVISIONAL </w:t>
      </w:r>
      <w:r>
        <w:rPr>
          <w:b/>
          <w:color w:val="007933"/>
        </w:rPr>
        <w:t>DE</w:t>
      </w:r>
    </w:p>
    <w:p w14:paraId="493DD0B8" w14:textId="66570C41" w:rsidR="0078085A" w:rsidRPr="0028761A" w:rsidRDefault="008F3343" w:rsidP="008F3343">
      <w:pPr>
        <w:autoSpaceDE w:val="0"/>
        <w:autoSpaceDN w:val="0"/>
        <w:adjustRightInd w:val="0"/>
        <w:spacing w:after="0"/>
        <w:jc w:val="center"/>
        <w:rPr>
          <w:b/>
          <w:color w:val="007933"/>
        </w:rPr>
      </w:pPr>
      <w:r w:rsidRPr="00CB47FA">
        <w:rPr>
          <w:b/>
          <w:color w:val="007933"/>
        </w:rPr>
        <w:t>P</w:t>
      </w:r>
      <w:r w:rsidR="00C663C8">
        <w:rPr>
          <w:b/>
          <w:color w:val="007933"/>
        </w:rPr>
        <w:t>ERSONAS ADMITIDAS Y EXCLUIDAS</w:t>
      </w:r>
      <w:r w:rsidR="006831F8">
        <w:rPr>
          <w:b/>
          <w:color w:val="007933"/>
        </w:rPr>
        <w:t xml:space="preserve"> EN LA CONVOCATORIA</w:t>
      </w:r>
      <w:r w:rsidR="00C663C8">
        <w:rPr>
          <w:b/>
          <w:color w:val="007933"/>
        </w:rPr>
        <w:t xml:space="preserve"> </w:t>
      </w:r>
      <w:r w:rsidR="006831F8" w:rsidRPr="006831F8">
        <w:rPr>
          <w:b/>
          <w:color w:val="007933"/>
        </w:rPr>
        <w:t>PUBLICADA CON CARÁCTER EXCEPCIONAL CONCURSO DE MÉRITOS PARA ESTABILIZACIÓN DE EMPLEO TEMPORAL AL AMPARO DE LA LEY 20/2021 DE 28 DE DICIEMBRE</w:t>
      </w:r>
      <w:r w:rsidR="006831F8" w:rsidRPr="006831F8" w:rsidDel="006831F8">
        <w:rPr>
          <w:b/>
          <w:color w:val="007933"/>
        </w:rPr>
        <w:t xml:space="preserve"> </w:t>
      </w:r>
      <w:r w:rsidR="00C663C8">
        <w:rPr>
          <w:b/>
          <w:color w:val="007933"/>
        </w:rPr>
        <w:t xml:space="preserve">DE </w:t>
      </w:r>
      <w:r w:rsidR="006831F8">
        <w:rPr>
          <w:b/>
          <w:color w:val="007933"/>
        </w:rPr>
        <w:t>LA</w:t>
      </w:r>
      <w:r w:rsidR="006831F8" w:rsidRPr="006831F8">
        <w:rPr>
          <w:b/>
          <w:color w:val="007933"/>
        </w:rPr>
        <w:t xml:space="preserve"> FUNDACIÓN PÚBLICA ANDALUZA PROGRESO Y SALUD M. P.</w:t>
      </w:r>
    </w:p>
    <w:p w14:paraId="4CFB1C25" w14:textId="77777777" w:rsidR="00E31EE7" w:rsidRDefault="00E31EE7" w:rsidP="001F1F31">
      <w:pPr>
        <w:spacing w:after="240"/>
        <w:rPr>
          <w:b/>
          <w:u w:val="single"/>
        </w:rPr>
      </w:pPr>
    </w:p>
    <w:p w14:paraId="69920110" w14:textId="32D914AE" w:rsidR="008C11C9" w:rsidRPr="00C663C8" w:rsidRDefault="00886AE4" w:rsidP="001F1F31">
      <w:pPr>
        <w:spacing w:after="240"/>
        <w:rPr>
          <w:b/>
        </w:rPr>
      </w:pPr>
      <w:r w:rsidRPr="00C663C8">
        <w:rPr>
          <w:b/>
        </w:rPr>
        <w:t>DATOS PERSONALES</w:t>
      </w:r>
      <w:r w:rsidR="008C11C9">
        <w:fldChar w:fldCharType="begin"/>
      </w:r>
      <w:r w:rsidR="008C11C9" w:rsidRPr="00C663C8">
        <w:instrText xml:space="preserve"> LINK Excel.Sheet.12 "C:\\Users\\HidalgoAngela20H\\Desktop\\calculos email monica.xlsx" "Hoja2!F13C7:F16C9" \a \f 5 \h  \* MERGEFORMAT </w:instrText>
      </w:r>
      <w:r w:rsidR="008C11C9">
        <w:fldChar w:fldCharType="separate"/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122"/>
        <w:gridCol w:w="1118"/>
        <w:gridCol w:w="3320"/>
        <w:gridCol w:w="2933"/>
      </w:tblGrid>
      <w:tr w:rsidR="00314580" w:rsidRPr="008C11C9" w14:paraId="255D77F5" w14:textId="77777777" w:rsidTr="00EB7243">
        <w:trPr>
          <w:trHeight w:val="243"/>
        </w:trPr>
        <w:tc>
          <w:tcPr>
            <w:tcW w:w="3240" w:type="dxa"/>
            <w:gridSpan w:val="2"/>
            <w:tcBorders>
              <w:bottom w:val="nil"/>
            </w:tcBorders>
            <w:hideMark/>
          </w:tcPr>
          <w:p w14:paraId="0EE015B4" w14:textId="672282D1" w:rsidR="00314580" w:rsidRPr="008C11C9" w:rsidRDefault="00314580" w:rsidP="00EB72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NOMBRE:</w:t>
            </w:r>
          </w:p>
        </w:tc>
        <w:tc>
          <w:tcPr>
            <w:tcW w:w="3320" w:type="dxa"/>
            <w:tcBorders>
              <w:bottom w:val="nil"/>
            </w:tcBorders>
            <w:hideMark/>
          </w:tcPr>
          <w:p w14:paraId="45AD446D" w14:textId="329AE026" w:rsidR="00314580" w:rsidRPr="008C11C9" w:rsidRDefault="00314580" w:rsidP="00EB72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PRIMER APELLIDO</w:t>
            </w:r>
            <w:r w:rsidRPr="008C11C9">
              <w:rPr>
                <w:b/>
                <w:bCs/>
              </w:rPr>
              <w:t>:</w:t>
            </w:r>
          </w:p>
        </w:tc>
        <w:tc>
          <w:tcPr>
            <w:tcW w:w="2933" w:type="dxa"/>
            <w:tcBorders>
              <w:bottom w:val="nil"/>
            </w:tcBorders>
            <w:hideMark/>
          </w:tcPr>
          <w:p w14:paraId="2326DF9E" w14:textId="6E69101D" w:rsidR="00314580" w:rsidRPr="008C11C9" w:rsidRDefault="00314580" w:rsidP="00EB72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SEGUNDO APELLIDO:</w:t>
            </w:r>
          </w:p>
        </w:tc>
      </w:tr>
      <w:tr w:rsidR="00EB7243" w:rsidRPr="008C11C9" w14:paraId="07A0E7D6" w14:textId="77777777" w:rsidTr="00EB7243">
        <w:trPr>
          <w:trHeight w:val="293"/>
        </w:trPr>
        <w:tc>
          <w:tcPr>
            <w:tcW w:w="3240" w:type="dxa"/>
            <w:gridSpan w:val="2"/>
            <w:tcBorders>
              <w:top w:val="nil"/>
              <w:bottom w:val="single" w:sz="4" w:space="0" w:color="auto"/>
            </w:tcBorders>
          </w:tcPr>
          <w:p w14:paraId="36C36F8A" w14:textId="6ECBAABB" w:rsidR="00EB7243" w:rsidRDefault="00B10B16" w:rsidP="00B10B16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3320" w:type="dxa"/>
            <w:tcBorders>
              <w:top w:val="nil"/>
              <w:bottom w:val="single" w:sz="4" w:space="0" w:color="auto"/>
            </w:tcBorders>
          </w:tcPr>
          <w:p w14:paraId="029AD68E" w14:textId="56CC51F8" w:rsidR="00EB7243" w:rsidRDefault="00B10B16" w:rsidP="00314580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2933" w:type="dxa"/>
            <w:tcBorders>
              <w:top w:val="nil"/>
              <w:bottom w:val="single" w:sz="4" w:space="0" w:color="auto"/>
            </w:tcBorders>
          </w:tcPr>
          <w:p w14:paraId="0925BBC3" w14:textId="317FB0E2" w:rsidR="00EB7243" w:rsidRDefault="00B10B16" w:rsidP="00B10B16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314580" w:rsidRPr="008C11C9" w14:paraId="5DC66CCB" w14:textId="77777777" w:rsidTr="00EB7243">
        <w:trPr>
          <w:trHeight w:val="311"/>
        </w:trPr>
        <w:tc>
          <w:tcPr>
            <w:tcW w:w="3240" w:type="dxa"/>
            <w:gridSpan w:val="2"/>
            <w:tcBorders>
              <w:bottom w:val="nil"/>
            </w:tcBorders>
          </w:tcPr>
          <w:p w14:paraId="37BA7040" w14:textId="56A9C70B" w:rsidR="00314580" w:rsidRDefault="00314580" w:rsidP="00EB72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DNI/NIE:</w:t>
            </w:r>
          </w:p>
        </w:tc>
        <w:tc>
          <w:tcPr>
            <w:tcW w:w="3320" w:type="dxa"/>
            <w:tcBorders>
              <w:bottom w:val="nil"/>
            </w:tcBorders>
          </w:tcPr>
          <w:p w14:paraId="06712969" w14:textId="54F1ECF6" w:rsidR="00314580" w:rsidRDefault="00314580" w:rsidP="00EB72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CORREO ELECTRONICO:</w:t>
            </w:r>
          </w:p>
        </w:tc>
        <w:tc>
          <w:tcPr>
            <w:tcW w:w="2933" w:type="dxa"/>
            <w:tcBorders>
              <w:bottom w:val="nil"/>
            </w:tcBorders>
          </w:tcPr>
          <w:p w14:paraId="3E4E52AC" w14:textId="58AFC5B0" w:rsidR="00314580" w:rsidRDefault="00314580" w:rsidP="00EB7243">
            <w:pPr>
              <w:spacing w:after="0"/>
              <w:rPr>
                <w:b/>
                <w:bCs/>
              </w:rPr>
            </w:pPr>
            <w:r w:rsidRPr="008C11C9">
              <w:rPr>
                <w:b/>
                <w:bCs/>
              </w:rPr>
              <w:t xml:space="preserve">TELÉFONO: </w:t>
            </w:r>
          </w:p>
        </w:tc>
      </w:tr>
      <w:tr w:rsidR="00EB7243" w:rsidRPr="008C11C9" w14:paraId="3FF89760" w14:textId="77777777" w:rsidTr="00EB7243">
        <w:trPr>
          <w:trHeight w:val="573"/>
        </w:trPr>
        <w:tc>
          <w:tcPr>
            <w:tcW w:w="3240" w:type="dxa"/>
            <w:gridSpan w:val="2"/>
            <w:tcBorders>
              <w:top w:val="nil"/>
            </w:tcBorders>
          </w:tcPr>
          <w:p w14:paraId="52A2D1B1" w14:textId="66D1F8E7" w:rsidR="00EB7243" w:rsidRDefault="00B10B16" w:rsidP="00314580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4" w:name="_GoBack"/>
            <w:bookmarkEnd w:id="4"/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3320" w:type="dxa"/>
            <w:tcBorders>
              <w:top w:val="nil"/>
            </w:tcBorders>
          </w:tcPr>
          <w:p w14:paraId="4B534DAA" w14:textId="7E52B7B0" w:rsidR="00EB7243" w:rsidRDefault="00B10B16" w:rsidP="00314580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2933" w:type="dxa"/>
            <w:tcBorders>
              <w:top w:val="nil"/>
            </w:tcBorders>
          </w:tcPr>
          <w:p w14:paraId="55D74ED8" w14:textId="7F657C7B" w:rsidR="00EB7243" w:rsidRPr="008C11C9" w:rsidRDefault="00B10B16" w:rsidP="00314580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  <w:tr w:rsidR="00EB7243" w:rsidRPr="008C11C9" w14:paraId="5306CDAE" w14:textId="77777777" w:rsidTr="00EB7243">
        <w:trPr>
          <w:trHeight w:val="573"/>
        </w:trPr>
        <w:tc>
          <w:tcPr>
            <w:tcW w:w="2122" w:type="dxa"/>
            <w:tcBorders>
              <w:right w:val="nil"/>
            </w:tcBorders>
            <w:hideMark/>
          </w:tcPr>
          <w:p w14:paraId="2AE6715A" w14:textId="77777777" w:rsidR="00EB7243" w:rsidRPr="008C11C9" w:rsidRDefault="00EB7243" w:rsidP="00314580">
            <w:pPr>
              <w:spacing w:after="240"/>
              <w:rPr>
                <w:b/>
                <w:bCs/>
              </w:rPr>
            </w:pPr>
            <w:r w:rsidRPr="00EB7243">
              <w:rPr>
                <w:b/>
                <w:bCs/>
              </w:rPr>
              <w:t>REFERENCIA PLAZ</w:t>
            </w:r>
            <w:r>
              <w:rPr>
                <w:b/>
                <w:bCs/>
              </w:rPr>
              <w:t>A:</w:t>
            </w:r>
          </w:p>
        </w:tc>
        <w:tc>
          <w:tcPr>
            <w:tcW w:w="7371" w:type="dxa"/>
            <w:gridSpan w:val="3"/>
            <w:tcBorders>
              <w:left w:val="nil"/>
            </w:tcBorders>
          </w:tcPr>
          <w:p w14:paraId="3F7DAA9B" w14:textId="636EFD09" w:rsidR="00EB7243" w:rsidRPr="008C11C9" w:rsidRDefault="00B10B16" w:rsidP="00314580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 w:rsidR="000C4C8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</w:tbl>
    <w:p w14:paraId="07229E7F" w14:textId="77777777" w:rsidR="00B10B16" w:rsidRDefault="008C11C9" w:rsidP="008C11C9">
      <w:pPr>
        <w:spacing w:after="240"/>
      </w:pPr>
      <w:r>
        <w:fldChar w:fldCharType="end"/>
      </w:r>
    </w:p>
    <w:p w14:paraId="0E326C0A" w14:textId="239430D8" w:rsidR="00886AE4" w:rsidRDefault="00886AE4" w:rsidP="008C11C9">
      <w:pPr>
        <w:spacing w:after="240"/>
        <w:rPr>
          <w:rFonts w:eastAsiaTheme="minorHAnsi" w:cs="ArialNarrow,Bold"/>
          <w:b/>
          <w:bCs/>
          <w:color w:val="auto"/>
          <w:szCs w:val="21"/>
        </w:rPr>
      </w:pPr>
      <w:r w:rsidRPr="008C11C9">
        <w:rPr>
          <w:rFonts w:eastAsiaTheme="minorHAnsi" w:cs="ArialNarrow,Bold"/>
          <w:b/>
          <w:bCs/>
          <w:color w:val="auto"/>
          <w:szCs w:val="21"/>
        </w:rPr>
        <w:t>EXPONE: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58"/>
      </w:tblGrid>
      <w:tr w:rsidR="00B10B16" w14:paraId="4812002A" w14:textId="77777777" w:rsidTr="00B10B16">
        <w:trPr>
          <w:trHeight w:val="1495"/>
        </w:trPr>
        <w:tc>
          <w:tcPr>
            <w:tcW w:w="9458" w:type="dxa"/>
          </w:tcPr>
          <w:bookmarkStart w:id="8" w:name="_Hlk152329588"/>
          <w:p w14:paraId="7DA89967" w14:textId="45D4DDA9" w:rsidR="00B10B16" w:rsidRDefault="00B10B16" w:rsidP="008C11C9">
            <w:pPr>
              <w:spacing w:after="240"/>
              <w:rPr>
                <w:rFonts w:eastAsiaTheme="minorHAnsi" w:cs="ArialNarrow,Bold"/>
                <w:b/>
                <w:bCs/>
                <w:color w:val="auto"/>
                <w:szCs w:val="21"/>
              </w:rPr>
            </w:pPr>
            <w:r>
              <w:rPr>
                <w:rFonts w:eastAsiaTheme="minorHAnsi" w:cs="ArialNarrow,Bold"/>
                <w:b/>
                <w:bCs/>
                <w:color w:val="auto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eastAsiaTheme="minorHAnsi" w:cs="ArialNarrow,Bold"/>
                <w:b/>
                <w:bCs/>
                <w:color w:val="auto"/>
                <w:szCs w:val="21"/>
              </w:rPr>
              <w:instrText xml:space="preserve"> FORMTEXT </w:instrText>
            </w:r>
            <w:r>
              <w:rPr>
                <w:rFonts w:eastAsiaTheme="minorHAnsi" w:cs="ArialNarrow,Bold"/>
                <w:b/>
                <w:bCs/>
                <w:color w:val="auto"/>
                <w:szCs w:val="21"/>
              </w:rPr>
            </w:r>
            <w:r>
              <w:rPr>
                <w:rFonts w:eastAsiaTheme="minorHAnsi" w:cs="ArialNarrow,Bold"/>
                <w:b/>
                <w:bCs/>
                <w:color w:val="auto"/>
                <w:szCs w:val="21"/>
              </w:rPr>
              <w:fldChar w:fldCharType="separate"/>
            </w:r>
            <w:r>
              <w:rPr>
                <w:rFonts w:eastAsiaTheme="minorHAnsi" w:cs="ArialNarrow,Bold"/>
                <w:b/>
                <w:bCs/>
                <w:noProof/>
                <w:color w:val="auto"/>
                <w:szCs w:val="21"/>
              </w:rPr>
              <w:t> </w:t>
            </w:r>
            <w:r>
              <w:rPr>
                <w:rFonts w:eastAsiaTheme="minorHAnsi" w:cs="ArialNarrow,Bold"/>
                <w:b/>
                <w:bCs/>
                <w:noProof/>
                <w:color w:val="auto"/>
                <w:szCs w:val="21"/>
              </w:rPr>
              <w:t> </w:t>
            </w:r>
            <w:r>
              <w:rPr>
                <w:rFonts w:eastAsiaTheme="minorHAnsi" w:cs="ArialNarrow,Bold"/>
                <w:b/>
                <w:bCs/>
                <w:noProof/>
                <w:color w:val="auto"/>
                <w:szCs w:val="21"/>
              </w:rPr>
              <w:t> </w:t>
            </w:r>
            <w:r>
              <w:rPr>
                <w:rFonts w:eastAsiaTheme="minorHAnsi" w:cs="ArialNarrow,Bold"/>
                <w:b/>
                <w:bCs/>
                <w:noProof/>
                <w:color w:val="auto"/>
                <w:szCs w:val="21"/>
              </w:rPr>
              <w:t> </w:t>
            </w:r>
            <w:r>
              <w:rPr>
                <w:rFonts w:eastAsiaTheme="minorHAnsi" w:cs="ArialNarrow,Bold"/>
                <w:b/>
                <w:bCs/>
                <w:noProof/>
                <w:color w:val="auto"/>
                <w:szCs w:val="21"/>
              </w:rPr>
              <w:t> </w:t>
            </w:r>
            <w:r>
              <w:rPr>
                <w:rFonts w:eastAsiaTheme="minorHAnsi" w:cs="ArialNarrow,Bold"/>
                <w:b/>
                <w:bCs/>
                <w:color w:val="auto"/>
                <w:szCs w:val="21"/>
              </w:rPr>
              <w:fldChar w:fldCharType="end"/>
            </w:r>
            <w:bookmarkEnd w:id="9"/>
          </w:p>
        </w:tc>
      </w:tr>
      <w:bookmarkEnd w:id="8"/>
    </w:tbl>
    <w:p w14:paraId="5BC991CC" w14:textId="267203C5" w:rsidR="00886AE4" w:rsidRPr="00886AE4" w:rsidRDefault="00886AE4" w:rsidP="00886AE4">
      <w:pPr>
        <w:autoSpaceDE w:val="0"/>
        <w:autoSpaceDN w:val="0"/>
        <w:adjustRightInd w:val="0"/>
        <w:spacing w:after="0"/>
        <w:jc w:val="left"/>
        <w:rPr>
          <w:rFonts w:eastAsiaTheme="minorHAnsi" w:cs="ArialNarrow,Bold"/>
          <w:b/>
          <w:bCs/>
          <w:color w:val="auto"/>
          <w:sz w:val="24"/>
          <w:szCs w:val="24"/>
        </w:rPr>
      </w:pPr>
    </w:p>
    <w:p w14:paraId="3F677E3F" w14:textId="184F6B94" w:rsidR="00886AE4" w:rsidRDefault="00886AE4" w:rsidP="00886AE4">
      <w:pPr>
        <w:autoSpaceDE w:val="0"/>
        <w:autoSpaceDN w:val="0"/>
        <w:adjustRightInd w:val="0"/>
        <w:spacing w:after="0"/>
        <w:jc w:val="left"/>
        <w:rPr>
          <w:rFonts w:eastAsiaTheme="minorHAnsi" w:cs="ArialNarrow,Bold"/>
          <w:b/>
          <w:bCs/>
          <w:color w:val="auto"/>
          <w:szCs w:val="21"/>
        </w:rPr>
      </w:pPr>
      <w:r w:rsidRPr="008C11C9">
        <w:rPr>
          <w:rFonts w:eastAsiaTheme="minorHAnsi" w:cs="ArialNarrow,Bold"/>
          <w:b/>
          <w:bCs/>
          <w:color w:val="auto"/>
          <w:szCs w:val="21"/>
        </w:rPr>
        <w:t>SOLICITA: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58"/>
      </w:tblGrid>
      <w:tr w:rsidR="00B10B16" w14:paraId="0A11A526" w14:textId="77777777" w:rsidTr="00B10B16">
        <w:trPr>
          <w:trHeight w:val="1495"/>
        </w:trPr>
        <w:tc>
          <w:tcPr>
            <w:tcW w:w="9458" w:type="dxa"/>
          </w:tcPr>
          <w:p w14:paraId="18DA4EE7" w14:textId="4F3E1B47" w:rsidR="00B10B16" w:rsidRDefault="00B10B16" w:rsidP="00B10B16">
            <w:pPr>
              <w:spacing w:after="240"/>
              <w:rPr>
                <w:rFonts w:eastAsiaTheme="minorHAnsi" w:cs="ArialNarrow,Bold"/>
                <w:b/>
                <w:bCs/>
                <w:color w:val="auto"/>
                <w:szCs w:val="21"/>
              </w:rPr>
            </w:pPr>
            <w:r>
              <w:rPr>
                <w:rFonts w:eastAsiaTheme="minorHAnsi" w:cs="ArialNarrow,Bold"/>
                <w:b/>
                <w:bCs/>
                <w:color w:val="auto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eastAsiaTheme="minorHAnsi" w:cs="ArialNarrow,Bold"/>
                <w:b/>
                <w:bCs/>
                <w:color w:val="auto"/>
                <w:szCs w:val="21"/>
              </w:rPr>
              <w:instrText xml:space="preserve"> FORMTEXT </w:instrText>
            </w:r>
            <w:r>
              <w:rPr>
                <w:rFonts w:eastAsiaTheme="minorHAnsi" w:cs="ArialNarrow,Bold"/>
                <w:b/>
                <w:bCs/>
                <w:color w:val="auto"/>
                <w:szCs w:val="21"/>
              </w:rPr>
            </w:r>
            <w:r>
              <w:rPr>
                <w:rFonts w:eastAsiaTheme="minorHAnsi" w:cs="ArialNarrow,Bold"/>
                <w:b/>
                <w:bCs/>
                <w:color w:val="auto"/>
                <w:szCs w:val="21"/>
              </w:rPr>
              <w:fldChar w:fldCharType="separate"/>
            </w:r>
            <w:r>
              <w:rPr>
                <w:rFonts w:eastAsiaTheme="minorHAnsi" w:cs="ArialNarrow,Bold"/>
                <w:b/>
                <w:bCs/>
                <w:color w:val="auto"/>
                <w:szCs w:val="21"/>
              </w:rPr>
              <w:t> </w:t>
            </w:r>
            <w:r>
              <w:rPr>
                <w:rFonts w:eastAsiaTheme="minorHAnsi" w:cs="ArialNarrow,Bold"/>
                <w:b/>
                <w:bCs/>
                <w:color w:val="auto"/>
                <w:szCs w:val="21"/>
              </w:rPr>
              <w:t> </w:t>
            </w:r>
            <w:r>
              <w:rPr>
                <w:rFonts w:eastAsiaTheme="minorHAnsi" w:cs="ArialNarrow,Bold"/>
                <w:b/>
                <w:bCs/>
                <w:color w:val="auto"/>
                <w:szCs w:val="21"/>
              </w:rPr>
              <w:t> </w:t>
            </w:r>
            <w:r>
              <w:rPr>
                <w:rFonts w:eastAsiaTheme="minorHAnsi" w:cs="ArialNarrow,Bold"/>
                <w:b/>
                <w:bCs/>
                <w:color w:val="auto"/>
                <w:szCs w:val="21"/>
              </w:rPr>
              <w:t> </w:t>
            </w:r>
            <w:r>
              <w:rPr>
                <w:rFonts w:eastAsiaTheme="minorHAnsi" w:cs="ArialNarrow,Bold"/>
                <w:b/>
                <w:bCs/>
                <w:color w:val="auto"/>
                <w:szCs w:val="21"/>
              </w:rPr>
              <w:t> </w:t>
            </w:r>
            <w:r>
              <w:rPr>
                <w:rFonts w:eastAsiaTheme="minorHAnsi" w:cs="ArialNarrow,Bold"/>
                <w:b/>
                <w:bCs/>
                <w:color w:val="auto"/>
                <w:szCs w:val="21"/>
              </w:rPr>
              <w:fldChar w:fldCharType="end"/>
            </w:r>
            <w:bookmarkEnd w:id="10"/>
          </w:p>
        </w:tc>
      </w:tr>
    </w:tbl>
    <w:p w14:paraId="7AABF981" w14:textId="0D49E267" w:rsidR="00E05B7E" w:rsidRPr="00314580" w:rsidRDefault="00E05B7E" w:rsidP="00314580">
      <w:pPr>
        <w:autoSpaceDE w:val="0"/>
        <w:autoSpaceDN w:val="0"/>
        <w:adjustRightInd w:val="0"/>
        <w:spacing w:after="0"/>
        <w:jc w:val="left"/>
        <w:rPr>
          <w:rFonts w:eastAsiaTheme="minorHAnsi" w:cs="ArialNarrow,Bold"/>
          <w:b/>
          <w:bCs/>
          <w:color w:val="auto"/>
          <w:szCs w:val="21"/>
        </w:rPr>
      </w:pPr>
    </w:p>
    <w:p w14:paraId="5924E0EC" w14:textId="3CF156A5" w:rsidR="00E05B7E" w:rsidRDefault="008C11C9" w:rsidP="008C11C9">
      <w:pPr>
        <w:autoSpaceDE w:val="0"/>
        <w:autoSpaceDN w:val="0"/>
        <w:adjustRightInd w:val="0"/>
        <w:spacing w:after="0"/>
        <w:jc w:val="left"/>
        <w:rPr>
          <w:rFonts w:eastAsiaTheme="minorHAnsi" w:cs="ArialNarrow,Bold"/>
          <w:b/>
          <w:bCs/>
          <w:color w:val="auto"/>
          <w:szCs w:val="21"/>
        </w:rPr>
      </w:pPr>
      <w:r w:rsidRPr="008C11C9">
        <w:rPr>
          <w:rFonts w:eastAsiaTheme="minorHAnsi" w:cs="ArialNarrow,Bold"/>
          <w:b/>
          <w:bCs/>
          <w:color w:val="auto"/>
          <w:szCs w:val="21"/>
        </w:rPr>
        <w:t>DOCUMENTACIÓN ACREDITATIVA: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58"/>
      </w:tblGrid>
      <w:tr w:rsidR="00B10B16" w14:paraId="69412C6E" w14:textId="77777777" w:rsidTr="00B10B16">
        <w:trPr>
          <w:trHeight w:val="1495"/>
        </w:trPr>
        <w:tc>
          <w:tcPr>
            <w:tcW w:w="9458" w:type="dxa"/>
          </w:tcPr>
          <w:p w14:paraId="3EB96414" w14:textId="497739DF" w:rsidR="00B10B16" w:rsidRDefault="00B10B16" w:rsidP="00B10B16">
            <w:pPr>
              <w:spacing w:after="240"/>
              <w:rPr>
                <w:rFonts w:eastAsiaTheme="minorHAnsi" w:cs="ArialNarrow,Bold"/>
                <w:b/>
                <w:bCs/>
                <w:color w:val="auto"/>
                <w:szCs w:val="21"/>
              </w:rPr>
            </w:pPr>
            <w:r>
              <w:rPr>
                <w:rFonts w:eastAsiaTheme="minorHAnsi" w:cs="ArialNarrow,Bold"/>
                <w:b/>
                <w:bCs/>
                <w:color w:val="auto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eastAsiaTheme="minorHAnsi" w:cs="ArialNarrow,Bold"/>
                <w:b/>
                <w:bCs/>
                <w:color w:val="auto"/>
                <w:szCs w:val="21"/>
              </w:rPr>
              <w:instrText xml:space="preserve"> FORMTEXT </w:instrText>
            </w:r>
            <w:r>
              <w:rPr>
                <w:rFonts w:eastAsiaTheme="minorHAnsi" w:cs="ArialNarrow,Bold"/>
                <w:b/>
                <w:bCs/>
                <w:color w:val="auto"/>
                <w:szCs w:val="21"/>
              </w:rPr>
            </w:r>
            <w:r>
              <w:rPr>
                <w:rFonts w:eastAsiaTheme="minorHAnsi" w:cs="ArialNarrow,Bold"/>
                <w:b/>
                <w:bCs/>
                <w:color w:val="auto"/>
                <w:szCs w:val="21"/>
              </w:rPr>
              <w:fldChar w:fldCharType="separate"/>
            </w:r>
            <w:r>
              <w:rPr>
                <w:rFonts w:eastAsiaTheme="minorHAnsi" w:cs="ArialNarrow,Bold"/>
                <w:b/>
                <w:bCs/>
                <w:noProof/>
                <w:color w:val="auto"/>
                <w:szCs w:val="21"/>
              </w:rPr>
              <w:t> </w:t>
            </w:r>
            <w:r>
              <w:rPr>
                <w:rFonts w:eastAsiaTheme="minorHAnsi" w:cs="ArialNarrow,Bold"/>
                <w:b/>
                <w:bCs/>
                <w:noProof/>
                <w:color w:val="auto"/>
                <w:szCs w:val="21"/>
              </w:rPr>
              <w:t> </w:t>
            </w:r>
            <w:r>
              <w:rPr>
                <w:rFonts w:eastAsiaTheme="minorHAnsi" w:cs="ArialNarrow,Bold"/>
                <w:b/>
                <w:bCs/>
                <w:noProof/>
                <w:color w:val="auto"/>
                <w:szCs w:val="21"/>
              </w:rPr>
              <w:t> </w:t>
            </w:r>
            <w:r>
              <w:rPr>
                <w:rFonts w:eastAsiaTheme="minorHAnsi" w:cs="ArialNarrow,Bold"/>
                <w:b/>
                <w:bCs/>
                <w:noProof/>
                <w:color w:val="auto"/>
                <w:szCs w:val="21"/>
              </w:rPr>
              <w:t> </w:t>
            </w:r>
            <w:r>
              <w:rPr>
                <w:rFonts w:eastAsiaTheme="minorHAnsi" w:cs="ArialNarrow,Bold"/>
                <w:b/>
                <w:bCs/>
                <w:noProof/>
                <w:color w:val="auto"/>
                <w:szCs w:val="21"/>
              </w:rPr>
              <w:t> </w:t>
            </w:r>
            <w:r>
              <w:rPr>
                <w:rFonts w:eastAsiaTheme="minorHAnsi" w:cs="ArialNarrow,Bold"/>
                <w:b/>
                <w:bCs/>
                <w:color w:val="auto"/>
                <w:szCs w:val="21"/>
              </w:rPr>
              <w:fldChar w:fldCharType="end"/>
            </w:r>
            <w:bookmarkEnd w:id="11"/>
          </w:p>
        </w:tc>
      </w:tr>
    </w:tbl>
    <w:p w14:paraId="6A24CFBF" w14:textId="004A6BAE" w:rsidR="008C11C9" w:rsidRDefault="008C11C9" w:rsidP="00314580">
      <w:pPr>
        <w:autoSpaceDE w:val="0"/>
        <w:autoSpaceDN w:val="0"/>
        <w:adjustRightInd w:val="0"/>
        <w:spacing w:after="0"/>
        <w:jc w:val="left"/>
        <w:rPr>
          <w:rFonts w:eastAsiaTheme="minorHAnsi" w:cs="ArialNarrow,Bold"/>
          <w:b/>
          <w:bCs/>
          <w:color w:val="auto"/>
          <w:szCs w:val="21"/>
        </w:rPr>
      </w:pPr>
    </w:p>
    <w:p w14:paraId="6751EBF9" w14:textId="6A623F56" w:rsidR="000C7090" w:rsidRPr="001C00D2" w:rsidRDefault="000C7090" w:rsidP="000C7090">
      <w:pPr>
        <w:autoSpaceDE w:val="0"/>
        <w:autoSpaceDN w:val="0"/>
        <w:adjustRightInd w:val="0"/>
        <w:spacing w:after="0"/>
        <w:jc w:val="left"/>
        <w:rPr>
          <w:rFonts w:eastAsiaTheme="minorHAnsi" w:cs="ArialNarrow,Bold"/>
          <w:b/>
          <w:bCs/>
          <w:i/>
          <w:iCs/>
          <w:color w:val="auto"/>
          <w:szCs w:val="21"/>
        </w:rPr>
      </w:pPr>
      <w:r w:rsidRPr="001C00D2">
        <w:rPr>
          <w:rFonts w:eastAsiaTheme="minorHAnsi" w:cs="ArialNarrow,Bold"/>
          <w:b/>
          <w:bCs/>
          <w:i/>
          <w:iCs/>
          <w:color w:val="auto"/>
          <w:szCs w:val="21"/>
        </w:rPr>
        <w:t>*</w:t>
      </w:r>
      <w:r w:rsidR="00D3569D" w:rsidRPr="001C00D2">
        <w:rPr>
          <w:rFonts w:eastAsiaTheme="minorHAnsi" w:cs="ArialNarrow,Bold"/>
          <w:b/>
          <w:bCs/>
          <w:i/>
          <w:iCs/>
          <w:color w:val="auto"/>
          <w:szCs w:val="21"/>
        </w:rPr>
        <w:t xml:space="preserve">No se admitirá documentación acreditativa </w:t>
      </w:r>
      <w:r w:rsidRPr="001C00D2">
        <w:rPr>
          <w:rFonts w:eastAsiaTheme="minorHAnsi" w:cs="ArialNarrow,Bold"/>
          <w:b/>
          <w:bCs/>
          <w:i/>
          <w:iCs/>
          <w:color w:val="auto"/>
          <w:szCs w:val="21"/>
        </w:rPr>
        <w:t>de méritos no aportad</w:t>
      </w:r>
      <w:r>
        <w:rPr>
          <w:rFonts w:eastAsiaTheme="minorHAnsi" w:cs="ArialNarrow,Bold"/>
          <w:b/>
          <w:bCs/>
          <w:i/>
          <w:iCs/>
          <w:color w:val="auto"/>
          <w:szCs w:val="21"/>
        </w:rPr>
        <w:t>a</w:t>
      </w:r>
      <w:r w:rsidRPr="001C00D2">
        <w:rPr>
          <w:rFonts w:eastAsiaTheme="minorHAnsi" w:cs="ArialNarrow,Bold"/>
          <w:b/>
          <w:bCs/>
          <w:i/>
          <w:iCs/>
          <w:color w:val="auto"/>
          <w:szCs w:val="21"/>
        </w:rPr>
        <w:t xml:space="preserve"> en plazo. </w:t>
      </w:r>
    </w:p>
    <w:p w14:paraId="6D8399C0" w14:textId="77777777" w:rsidR="001C00D2" w:rsidRDefault="001C00D2" w:rsidP="00314580">
      <w:pPr>
        <w:autoSpaceDE w:val="0"/>
        <w:autoSpaceDN w:val="0"/>
        <w:adjustRightInd w:val="0"/>
        <w:spacing w:after="0"/>
        <w:jc w:val="left"/>
        <w:rPr>
          <w:rFonts w:eastAsiaTheme="minorHAnsi" w:cs="LiberationSansNarrow,Bold"/>
          <w:b/>
          <w:bCs/>
          <w:color w:val="auto"/>
          <w:szCs w:val="21"/>
        </w:rPr>
      </w:pPr>
    </w:p>
    <w:p w14:paraId="79C83EF0" w14:textId="77708ADC" w:rsidR="004F6A64" w:rsidRPr="008C11C9" w:rsidRDefault="00314580" w:rsidP="00314580">
      <w:pPr>
        <w:autoSpaceDE w:val="0"/>
        <w:autoSpaceDN w:val="0"/>
        <w:adjustRightInd w:val="0"/>
        <w:spacing w:after="0"/>
        <w:jc w:val="left"/>
        <w:rPr>
          <w:rFonts w:eastAsiaTheme="minorHAnsi" w:cs="NewsGotT-Bold"/>
          <w:b/>
          <w:bCs/>
          <w:color w:val="auto"/>
          <w:szCs w:val="21"/>
        </w:rPr>
      </w:pPr>
      <w:r>
        <w:rPr>
          <w:rFonts w:eastAsiaTheme="minorHAnsi" w:cs="LiberationSansNarrow,Bold"/>
          <w:b/>
          <w:bCs/>
          <w:color w:val="auto"/>
          <w:szCs w:val="21"/>
        </w:rPr>
        <w:t>Fecha y firma:</w:t>
      </w:r>
    </w:p>
    <w:sectPr w:rsidR="004F6A64" w:rsidRPr="008C11C9" w:rsidSect="00BD4973">
      <w:headerReference w:type="default" r:id="rId8"/>
      <w:headerReference w:type="first" r:id="rId9"/>
      <w:footerReference w:type="first" r:id="rId10"/>
      <w:pgSz w:w="11906" w:h="16838" w:code="9"/>
      <w:pgMar w:top="1560" w:right="1304" w:bottom="851" w:left="1134" w:header="153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D663B" w14:textId="77777777" w:rsidR="00B10B16" w:rsidRDefault="00B10B16" w:rsidP="00FC5BDF">
      <w:r>
        <w:separator/>
      </w:r>
    </w:p>
  </w:endnote>
  <w:endnote w:type="continuationSeparator" w:id="0">
    <w:p w14:paraId="4997FEC6" w14:textId="77777777" w:rsidR="00B10B16" w:rsidRDefault="00B10B16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Noto Sans HK">
    <w:altName w:val="Yu Gothic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charset w:val="00"/>
    <w:family w:val="auto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Sans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C15B4" w14:textId="77777777" w:rsidR="00B10B16" w:rsidRDefault="00B10B16" w:rsidP="00E45C77">
    <w:pPr>
      <w:pStyle w:val="Piedepgina-Datos"/>
      <w:ind w:left="5812" w:right="-197"/>
    </w:pPr>
    <w:r>
      <w:tab/>
    </w:r>
  </w:p>
  <w:p w14:paraId="77895A00" w14:textId="77777777" w:rsidR="00B10B16" w:rsidRDefault="00B10B16" w:rsidP="00A421C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D6714" w14:textId="77777777" w:rsidR="00B10B16" w:rsidRDefault="00B10B16" w:rsidP="00FC5BDF">
      <w:r>
        <w:separator/>
      </w:r>
    </w:p>
  </w:footnote>
  <w:footnote w:type="continuationSeparator" w:id="0">
    <w:p w14:paraId="41471F56" w14:textId="77777777" w:rsidR="00B10B16" w:rsidRDefault="00B10B16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D686" w14:textId="77777777" w:rsidR="00B10B16" w:rsidRDefault="00B10B16" w:rsidP="00FC5BDF">
    <w:r>
      <w:rPr>
        <w:noProof/>
        <w:lang w:eastAsia="es-ES"/>
      </w:rPr>
      <w:drawing>
        <wp:inline distT="0" distB="0" distL="0" distR="0" wp14:anchorId="1CF5F1DD" wp14:editId="224C5C97">
          <wp:extent cx="563880" cy="530352"/>
          <wp:effectExtent l="0" t="0" r="0" b="3175"/>
          <wp:docPr id="29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Andalucia-simb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303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65B24" w14:textId="77580C52" w:rsidR="00B10B16" w:rsidRDefault="00B10B16" w:rsidP="00BD4973">
    <w:pPr>
      <w:spacing w:after="0"/>
    </w:pPr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6672" behindDoc="0" locked="0" layoutInCell="1" allowOverlap="1" wp14:anchorId="07DD9BCE" wp14:editId="4229F47D">
              <wp:simplePos x="0" y="0"/>
              <wp:positionH relativeFrom="margin">
                <wp:align>right</wp:align>
              </wp:positionH>
              <wp:positionV relativeFrom="page">
                <wp:posOffset>483925</wp:posOffset>
              </wp:positionV>
              <wp:extent cx="2347595" cy="792480"/>
              <wp:effectExtent l="0" t="0" r="14605" b="7620"/>
              <wp:wrapNone/>
              <wp:docPr id="2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7595" cy="7924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1CC7C9" w14:textId="77777777" w:rsidR="00B10B16" w:rsidRDefault="00B10B16" w:rsidP="00140730">
                          <w:pPr>
                            <w:pStyle w:val="Cabecera-Consejera"/>
                          </w:pPr>
                          <w:r>
                            <w:t>Consejería de Salud y Consumo</w:t>
                          </w:r>
                        </w:p>
                        <w:p w14:paraId="7B2942BB" w14:textId="7AD5DDBF" w:rsidR="00B10B16" w:rsidRDefault="00B10B16" w:rsidP="00140730">
                          <w:pPr>
                            <w:pStyle w:val="Cabecera-Centrodirectivo"/>
                          </w:pPr>
                          <w:r>
                            <w:t>Fundación Progreso y Salud M. P.</w:t>
                          </w:r>
                        </w:p>
                      </w:txbxContent>
                    </wps:txbx>
                    <wps:bodyPr lIns="0" tIns="0" rIns="0" bIns="0" anchor="ctr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DD9BCE" id="Cuadro de texto 1" o:spid="_x0000_s1026" style="position:absolute;left:0;text-align:left;margin-left:133.65pt;margin-top:38.1pt;width:184.85pt;height:62.4pt;z-index:251676672;visibility:visible;mso-wrap-style:square;mso-wrap-distance-left:9pt;mso-wrap-distance-top:0;mso-wrap-distance-right:9pt;mso-wrap-distance-bottom:28.35pt;mso-position-horizontal:righ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" filled="f" stroked="f" strokeweight=".18mm">
              <v:textbox inset="0,0,0,0">
                <w:txbxContent>
                  <w:p w14:paraId="501CC7C9" w14:textId="77777777" w:rsidR="00B10B16" w:rsidRDefault="00B10B16" w:rsidP="00140730">
                    <w:pPr>
                      <w:pStyle w:val="Cabecera-Consejera"/>
                    </w:pPr>
                    <w:r>
                      <w:t>Consejería de Salud y Consumo</w:t>
                    </w:r>
                  </w:p>
                  <w:p w14:paraId="7B2942BB" w14:textId="7AD5DDBF" w:rsidR="00B10B16" w:rsidRDefault="00B10B16" w:rsidP="00140730">
                    <w:pPr>
                      <w:pStyle w:val="Cabecera-Centrodirectivo"/>
                    </w:pPr>
                    <w:r>
                      <w:t>Fundación Progreso y Salud M. P.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6688D443" wp14:editId="2A43EC27">
              <wp:simplePos x="0" y="0"/>
              <wp:positionH relativeFrom="column">
                <wp:posOffset>4166524</wp:posOffset>
              </wp:positionH>
              <wp:positionV relativeFrom="page">
                <wp:posOffset>536575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3BF4CF" w14:textId="754C099F" w:rsidR="00B10B16" w:rsidRPr="00761B0C" w:rsidRDefault="00B10B16" w:rsidP="00491CAE">
                          <w:pPr>
                            <w:pStyle w:val="Cabecera-Centrodirectivo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8D44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0" type="#_x0000_t202" style="position:absolute;left:0;text-align:left;margin-left:328.05pt;margin-top:42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" filled="f" stroked="f" strokeweight=".5pt">
              <v:textbox inset="0,0,0,0">
                <w:txbxContent>
                  <w:p w14:paraId="403BF4CF" w14:textId="754C099F" w:rsidR="00EA2406" w:rsidRPr="00761B0C" w:rsidRDefault="007B1861" w:rsidP="00491CAE">
                    <w:pPr>
                      <w:pStyle w:val="Cabecera-Centrodirectivo"/>
                    </w:pPr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9504" behindDoc="0" locked="1" layoutInCell="1" allowOverlap="1" wp14:anchorId="0AC75788" wp14:editId="615C2C21">
          <wp:simplePos x="0" y="0"/>
          <wp:positionH relativeFrom="column">
            <wp:posOffset>25400</wp:posOffset>
          </wp:positionH>
          <wp:positionV relativeFrom="page">
            <wp:posOffset>532765</wp:posOffset>
          </wp:positionV>
          <wp:extent cx="1259840" cy="713740"/>
          <wp:effectExtent l="0" t="0" r="10160" b="0"/>
          <wp:wrapThrough wrapText="bothSides">
            <wp:wrapPolygon edited="0">
              <wp:start x="9145" y="0"/>
              <wp:lineTo x="5661" y="12299"/>
              <wp:lineTo x="0" y="17680"/>
              <wp:lineTo x="0" y="20754"/>
              <wp:lineTo x="21339" y="20754"/>
              <wp:lineTo x="21339" y="17680"/>
              <wp:lineTo x="15677" y="12299"/>
              <wp:lineTo x="13065" y="0"/>
              <wp:lineTo x="9145" y="0"/>
            </wp:wrapPolygon>
          </wp:wrapThrough>
          <wp:docPr id="30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.75pt;height:9.75pt" o:bullet="t">
        <v:imagedata r:id="rId1" o:title="img-check-list"/>
      </v:shape>
    </w:pict>
  </w:numPicBullet>
  <w:abstractNum w:abstractNumId="0" w15:restartNumberingAfterBreak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D18E9"/>
    <w:multiLevelType w:val="hybridMultilevel"/>
    <w:tmpl w:val="B0C2863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C82DBC"/>
    <w:multiLevelType w:val="hybridMultilevel"/>
    <w:tmpl w:val="C8A858CA"/>
    <w:lvl w:ilvl="0" w:tplc="81CA88C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Narrow,Bold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38692C"/>
    <w:multiLevelType w:val="hybridMultilevel"/>
    <w:tmpl w:val="327AF4F2"/>
    <w:lvl w:ilvl="0" w:tplc="65D865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6CE29A3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E1110"/>
    <w:multiLevelType w:val="hybridMultilevel"/>
    <w:tmpl w:val="B0C2863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F0640"/>
    <w:multiLevelType w:val="hybridMultilevel"/>
    <w:tmpl w:val="F50A22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92D62"/>
    <w:multiLevelType w:val="hybridMultilevel"/>
    <w:tmpl w:val="A6F22BA8"/>
    <w:lvl w:ilvl="0" w:tplc="0C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22BF2BF9"/>
    <w:multiLevelType w:val="hybridMultilevel"/>
    <w:tmpl w:val="B0C2863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11054A"/>
    <w:multiLevelType w:val="hybridMultilevel"/>
    <w:tmpl w:val="367210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56F8D4C2">
      <w:start w:val="1"/>
      <w:numFmt w:val="upperRoman"/>
      <w:lvlText w:val="(%2)"/>
      <w:lvlJc w:val="left"/>
      <w:pPr>
        <w:ind w:left="1440" w:hanging="360"/>
      </w:pPr>
      <w:rPr>
        <w:rFonts w:ascii="Source Sans Pro" w:eastAsia="Noto Sans HK" w:hAnsi="Source Sans Pro"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21" w15:restartNumberingAfterBreak="0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22" w15:restartNumberingAfterBreak="0">
    <w:nsid w:val="6B487CFE"/>
    <w:multiLevelType w:val="hybridMultilevel"/>
    <w:tmpl w:val="5BA8A43A"/>
    <w:lvl w:ilvl="0" w:tplc="5F3E61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Narrow,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1"/>
  </w:num>
  <w:num w:numId="12">
    <w:abstractNumId w:val="18"/>
  </w:num>
  <w:num w:numId="13">
    <w:abstractNumId w:val="21"/>
  </w:num>
  <w:num w:numId="14">
    <w:abstractNumId w:val="18"/>
  </w:num>
  <w:num w:numId="15">
    <w:abstractNumId w:val="20"/>
  </w:num>
  <w:num w:numId="16">
    <w:abstractNumId w:val="23"/>
  </w:num>
  <w:num w:numId="17">
    <w:abstractNumId w:val="21"/>
  </w:num>
  <w:num w:numId="18">
    <w:abstractNumId w:val="18"/>
  </w:num>
  <w:num w:numId="19">
    <w:abstractNumId w:val="0"/>
  </w:num>
  <w:num w:numId="20">
    <w:abstractNumId w:val="19"/>
  </w:num>
  <w:num w:numId="21">
    <w:abstractNumId w:val="16"/>
  </w:num>
  <w:num w:numId="22">
    <w:abstractNumId w:val="15"/>
  </w:num>
  <w:num w:numId="23">
    <w:abstractNumId w:val="13"/>
  </w:num>
  <w:num w:numId="24">
    <w:abstractNumId w:val="14"/>
  </w:num>
  <w:num w:numId="25">
    <w:abstractNumId w:val="17"/>
  </w:num>
  <w:num w:numId="26">
    <w:abstractNumId w:val="11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y+xnycPRekjx59BNdmm7m0mxFpYn2s2KQvCmNr+IR862OEle4Snir8oXX8awax22bhOfndeZuwZeCKvunKS7g==" w:salt="xuQ1miAn2jChAPR850az0A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FF"/>
    <w:rsid w:val="00002478"/>
    <w:rsid w:val="00005D8F"/>
    <w:rsid w:val="00031E31"/>
    <w:rsid w:val="00063BFA"/>
    <w:rsid w:val="000800D2"/>
    <w:rsid w:val="0008087E"/>
    <w:rsid w:val="000A356E"/>
    <w:rsid w:val="000A6E08"/>
    <w:rsid w:val="000C096D"/>
    <w:rsid w:val="000C20AB"/>
    <w:rsid w:val="000C4C8B"/>
    <w:rsid w:val="000C7090"/>
    <w:rsid w:val="001008F1"/>
    <w:rsid w:val="00113F7C"/>
    <w:rsid w:val="00123717"/>
    <w:rsid w:val="00130B75"/>
    <w:rsid w:val="00140730"/>
    <w:rsid w:val="001418EC"/>
    <w:rsid w:val="001C00D2"/>
    <w:rsid w:val="001C4A49"/>
    <w:rsid w:val="001E170B"/>
    <w:rsid w:val="001E7FA5"/>
    <w:rsid w:val="001F1F31"/>
    <w:rsid w:val="00215326"/>
    <w:rsid w:val="00242F7C"/>
    <w:rsid w:val="0027291C"/>
    <w:rsid w:val="0028761A"/>
    <w:rsid w:val="002A100E"/>
    <w:rsid w:val="002A217D"/>
    <w:rsid w:val="00314580"/>
    <w:rsid w:val="0032362F"/>
    <w:rsid w:val="00326B47"/>
    <w:rsid w:val="00345CF3"/>
    <w:rsid w:val="003462CF"/>
    <w:rsid w:val="0037201E"/>
    <w:rsid w:val="00384FF2"/>
    <w:rsid w:val="00394BCC"/>
    <w:rsid w:val="003A69AF"/>
    <w:rsid w:val="003B414C"/>
    <w:rsid w:val="003D4F21"/>
    <w:rsid w:val="003D691C"/>
    <w:rsid w:val="003F4B51"/>
    <w:rsid w:val="004111E3"/>
    <w:rsid w:val="004232FD"/>
    <w:rsid w:val="00482D1C"/>
    <w:rsid w:val="00484D11"/>
    <w:rsid w:val="00486F70"/>
    <w:rsid w:val="00491CAE"/>
    <w:rsid w:val="004A1716"/>
    <w:rsid w:val="004C7F77"/>
    <w:rsid w:val="004E148E"/>
    <w:rsid w:val="004F6A64"/>
    <w:rsid w:val="00573998"/>
    <w:rsid w:val="005C5B21"/>
    <w:rsid w:val="005E7FC8"/>
    <w:rsid w:val="005F0D6C"/>
    <w:rsid w:val="0062701C"/>
    <w:rsid w:val="00632849"/>
    <w:rsid w:val="00643AE6"/>
    <w:rsid w:val="00645880"/>
    <w:rsid w:val="006505B4"/>
    <w:rsid w:val="006831F8"/>
    <w:rsid w:val="006A1071"/>
    <w:rsid w:val="006C514F"/>
    <w:rsid w:val="006C5559"/>
    <w:rsid w:val="006F7B16"/>
    <w:rsid w:val="00725328"/>
    <w:rsid w:val="00767A6E"/>
    <w:rsid w:val="0078085A"/>
    <w:rsid w:val="007851CB"/>
    <w:rsid w:val="007925EE"/>
    <w:rsid w:val="0079270B"/>
    <w:rsid w:val="007B1861"/>
    <w:rsid w:val="007E2BA8"/>
    <w:rsid w:val="007E6491"/>
    <w:rsid w:val="008411E7"/>
    <w:rsid w:val="008573FA"/>
    <w:rsid w:val="008831DD"/>
    <w:rsid w:val="00886AE4"/>
    <w:rsid w:val="008A4BE4"/>
    <w:rsid w:val="008B49CE"/>
    <w:rsid w:val="008C11C9"/>
    <w:rsid w:val="008D652F"/>
    <w:rsid w:val="008F0AFF"/>
    <w:rsid w:val="008F3343"/>
    <w:rsid w:val="0091389F"/>
    <w:rsid w:val="0092047A"/>
    <w:rsid w:val="009A28FC"/>
    <w:rsid w:val="00A12F13"/>
    <w:rsid w:val="00A421C4"/>
    <w:rsid w:val="00A6652F"/>
    <w:rsid w:val="00A83928"/>
    <w:rsid w:val="00A842FE"/>
    <w:rsid w:val="00A92893"/>
    <w:rsid w:val="00AA7132"/>
    <w:rsid w:val="00AF72E4"/>
    <w:rsid w:val="00B10B16"/>
    <w:rsid w:val="00B70231"/>
    <w:rsid w:val="00B77224"/>
    <w:rsid w:val="00B8414F"/>
    <w:rsid w:val="00BD4973"/>
    <w:rsid w:val="00BD56CC"/>
    <w:rsid w:val="00BE135F"/>
    <w:rsid w:val="00C1765A"/>
    <w:rsid w:val="00C17A4F"/>
    <w:rsid w:val="00C30782"/>
    <w:rsid w:val="00C3584B"/>
    <w:rsid w:val="00C663C8"/>
    <w:rsid w:val="00C86671"/>
    <w:rsid w:val="00C93AFD"/>
    <w:rsid w:val="00CB47FA"/>
    <w:rsid w:val="00CC085C"/>
    <w:rsid w:val="00D12A03"/>
    <w:rsid w:val="00D3569D"/>
    <w:rsid w:val="00D5258A"/>
    <w:rsid w:val="00D907F7"/>
    <w:rsid w:val="00E05B7E"/>
    <w:rsid w:val="00E10E7F"/>
    <w:rsid w:val="00E26BD8"/>
    <w:rsid w:val="00E31EE7"/>
    <w:rsid w:val="00E45C77"/>
    <w:rsid w:val="00E7759F"/>
    <w:rsid w:val="00E81654"/>
    <w:rsid w:val="00E92539"/>
    <w:rsid w:val="00E97517"/>
    <w:rsid w:val="00EA2406"/>
    <w:rsid w:val="00EB5FFC"/>
    <w:rsid w:val="00EB7243"/>
    <w:rsid w:val="00ED1870"/>
    <w:rsid w:val="00F15692"/>
    <w:rsid w:val="00F30F84"/>
    <w:rsid w:val="00F35D53"/>
    <w:rsid w:val="00F44A1F"/>
    <w:rsid w:val="00F50BA9"/>
    <w:rsid w:val="00F7573D"/>
    <w:rsid w:val="00FA5179"/>
    <w:rsid w:val="00FB33F9"/>
    <w:rsid w:val="00FC0F6D"/>
    <w:rsid w:val="00FC1A78"/>
    <w:rsid w:val="00FC572E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23E02CA4"/>
  <w15:docId w15:val="{07B5A2FB-16E1-4930-884F-0C7A3D78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cuerpo de texto p"/>
    <w:qFormat/>
    <w:rsid w:val="00B10B16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customStyle="1" w:styleId="Standard">
    <w:name w:val="Standard"/>
    <w:rsid w:val="007E2BA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4F6A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F7B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7B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7B16"/>
    <w:rPr>
      <w:rFonts w:ascii="Source Sans Pro" w:eastAsia="Noto Sans HK" w:hAnsi="Source Sans Pro" w:cs="Times New Roman"/>
      <w:color w:val="21211E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7B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7B16"/>
    <w:rPr>
      <w:rFonts w:ascii="Source Sans Pro" w:eastAsia="Noto Sans HK" w:hAnsi="Source Sans Pro" w:cs="Times New Roman"/>
      <w:b/>
      <w:bCs/>
      <w:color w:val="21211E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EB7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opezfern003\Desktop\ESTABILIZACI&#211;N%20FIMABIS\Modelo%20Actas\DACI%20-%20Copy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46B230-A06E-45E6-95F8-0333E668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DACI - Copy</Template>
  <TotalTime>209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Lopez Fernandez</dc:creator>
  <cp:keywords/>
  <dc:description/>
  <cp:lastModifiedBy>MATA SOLLA, LUCIA</cp:lastModifiedBy>
  <cp:revision>16</cp:revision>
  <cp:lastPrinted>2021-07-20T11:36:00Z</cp:lastPrinted>
  <dcterms:created xsi:type="dcterms:W3CDTF">2023-01-31T11:11:00Z</dcterms:created>
  <dcterms:modified xsi:type="dcterms:W3CDTF">2023-12-01T12:33:00Z</dcterms:modified>
</cp:coreProperties>
</file>